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马坡岭街道机关跟班学习推荐人员情况表</w:t>
      </w:r>
    </w:p>
    <w:tbl>
      <w:tblPr>
        <w:tblStyle w:val="3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372"/>
        <w:gridCol w:w="1063"/>
        <w:gridCol w:w="798"/>
        <w:gridCol w:w="1322"/>
        <w:gridCol w:w="1035"/>
        <w:gridCol w:w="2055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0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Tahoma" w:eastAsia="楷体_GB2312" w:cs="楷体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ahoma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Tahoma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6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212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6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6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Tahoma" w:eastAsia="楷体_GB2312" w:cs="楷体_GB2312"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E00BE"/>
    <w:rsid w:val="469E00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2018-08-07T03:37:00Z</dcterms:created>
  <dc:creator>盖世红魔</dc:creator>
  <cp:lastModifiedBy>盖世红魔</cp:lastModifiedBy>
  <dcterms:modified xsi:type="dcterms:W3CDTF">2018-08-07T03:37:38Z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